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BA41C" w14:textId="77777777" w:rsidR="00043B43" w:rsidRDefault="00043B43" w:rsidP="00043B43">
      <w:pPr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4DA18F3A" wp14:editId="4A007059">
            <wp:simplePos x="0" y="0"/>
            <wp:positionH relativeFrom="column">
              <wp:posOffset>-67098</wp:posOffset>
            </wp:positionH>
            <wp:positionV relativeFrom="paragraph">
              <wp:posOffset>2117</wp:posOffset>
            </wp:positionV>
            <wp:extent cx="817668" cy="780391"/>
            <wp:effectExtent l="0" t="0" r="0" b="7620"/>
            <wp:wrapNone/>
            <wp:docPr id="1" name="Picture 1" descr="/Users/user/Desktop/Screen Shot 2016-09-27 at 9.03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Screen Shot 2016-09-27 at 9.03.32 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68" cy="78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3B549" w14:textId="236C8CB4" w:rsidR="00324BA0" w:rsidRPr="00043B43" w:rsidRDefault="00043B43" w:rsidP="00043B43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043B43">
        <w:rPr>
          <w:rFonts w:ascii="Avenir Book" w:hAnsi="Avenir Book"/>
          <w:b/>
          <w:bCs/>
          <w:sz w:val="28"/>
          <w:szCs w:val="28"/>
        </w:rPr>
        <w:t>Curriculum-Based Assessments</w:t>
      </w:r>
      <w:r>
        <w:rPr>
          <w:rFonts w:ascii="Avenir Book" w:hAnsi="Avenir Book"/>
          <w:b/>
          <w:bCs/>
          <w:sz w:val="28"/>
          <w:szCs w:val="28"/>
        </w:rPr>
        <w:t xml:space="preserve"> TEKS Blueprints</w:t>
      </w:r>
      <w:r w:rsidR="00942C52">
        <w:rPr>
          <w:rFonts w:ascii="Avenir Book" w:hAnsi="Avenir Book"/>
          <w:b/>
          <w:bCs/>
          <w:sz w:val="28"/>
          <w:szCs w:val="28"/>
        </w:rPr>
        <w:t xml:space="preserve"> Example</w:t>
      </w:r>
    </w:p>
    <w:p w14:paraId="3AEEC01C" w14:textId="77777777" w:rsidR="00043B43" w:rsidRDefault="00043B43" w:rsidP="00043B43">
      <w:pPr>
        <w:rPr>
          <w:rFonts w:ascii="Avenir Book" w:hAnsi="Avenir Book"/>
        </w:rPr>
      </w:pPr>
    </w:p>
    <w:p w14:paraId="3F4CF702" w14:textId="165EA724" w:rsidR="00043B43" w:rsidRDefault="009F7C73" w:rsidP="000D1DBA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Content: U.S. History</w:t>
      </w:r>
    </w:p>
    <w:p w14:paraId="06ACCD30" w14:textId="77777777" w:rsidR="00043B43" w:rsidRDefault="00043B43" w:rsidP="00043B43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3609"/>
        <w:gridCol w:w="1490"/>
        <w:gridCol w:w="1254"/>
        <w:gridCol w:w="982"/>
        <w:gridCol w:w="1143"/>
        <w:gridCol w:w="1617"/>
      </w:tblGrid>
      <w:tr w:rsidR="00043B43" w:rsidRPr="00043B43" w14:paraId="16CBCF9C" w14:textId="77777777" w:rsidTr="00942C52">
        <w:trPr>
          <w:tblHeader/>
        </w:trPr>
        <w:tc>
          <w:tcPr>
            <w:tcW w:w="796" w:type="dxa"/>
            <w:shd w:val="clear" w:color="auto" w:fill="002060"/>
            <w:vAlign w:val="center"/>
          </w:tcPr>
          <w:p w14:paraId="2E486C87" w14:textId="77777777" w:rsidR="00043B43" w:rsidRPr="00043B43" w:rsidRDefault="00043B43" w:rsidP="00043B43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609" w:type="dxa"/>
            <w:shd w:val="clear" w:color="auto" w:fill="002060"/>
            <w:vAlign w:val="center"/>
          </w:tcPr>
          <w:p w14:paraId="2B783276" w14:textId="77777777" w:rsidR="00043B43" w:rsidRPr="00043B43" w:rsidRDefault="00043B43" w:rsidP="00E6527D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TEKS &amp; Specificity</w:t>
            </w:r>
          </w:p>
        </w:tc>
        <w:tc>
          <w:tcPr>
            <w:tcW w:w="1490" w:type="dxa"/>
            <w:shd w:val="clear" w:color="auto" w:fill="002060"/>
            <w:vAlign w:val="center"/>
          </w:tcPr>
          <w:p w14:paraId="3D34B448" w14:textId="77777777" w:rsidR="00043B43" w:rsidRPr="00043B43" w:rsidRDefault="00043B43" w:rsidP="00126B1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Supporting or Readiness</w:t>
            </w:r>
          </w:p>
        </w:tc>
        <w:tc>
          <w:tcPr>
            <w:tcW w:w="1254" w:type="dxa"/>
            <w:shd w:val="clear" w:color="auto" w:fill="002060"/>
            <w:vAlign w:val="center"/>
          </w:tcPr>
          <w:p w14:paraId="29F4F8B6" w14:textId="77777777" w:rsidR="00043B43" w:rsidRPr="00043B43" w:rsidRDefault="00043B43" w:rsidP="00126B1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Reporting Category</w:t>
            </w:r>
          </w:p>
        </w:tc>
        <w:tc>
          <w:tcPr>
            <w:tcW w:w="982" w:type="dxa"/>
            <w:shd w:val="clear" w:color="auto" w:fill="002060"/>
            <w:vAlign w:val="center"/>
          </w:tcPr>
          <w:p w14:paraId="35F62DB1" w14:textId="77777777" w:rsidR="00043B43" w:rsidRPr="00043B43" w:rsidRDefault="00043B43" w:rsidP="00126B1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DOKS</w:t>
            </w:r>
          </w:p>
        </w:tc>
        <w:tc>
          <w:tcPr>
            <w:tcW w:w="1143" w:type="dxa"/>
            <w:shd w:val="clear" w:color="auto" w:fill="002060"/>
            <w:vAlign w:val="center"/>
          </w:tcPr>
          <w:p w14:paraId="4043B565" w14:textId="77777777" w:rsidR="00043B43" w:rsidRPr="00043B43" w:rsidRDefault="00043B43" w:rsidP="00126B1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Answer Key</w:t>
            </w:r>
          </w:p>
        </w:tc>
        <w:tc>
          <w:tcPr>
            <w:tcW w:w="1617" w:type="dxa"/>
            <w:shd w:val="clear" w:color="auto" w:fill="002060"/>
            <w:vAlign w:val="center"/>
          </w:tcPr>
          <w:p w14:paraId="0092B238" w14:textId="77777777" w:rsidR="00043B43" w:rsidRPr="00043B43" w:rsidRDefault="00043B43" w:rsidP="00126B1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Verified by:</w:t>
            </w:r>
          </w:p>
        </w:tc>
      </w:tr>
      <w:tr w:rsidR="00043B43" w:rsidRPr="00043B43" w14:paraId="02ACFE26" w14:textId="77777777" w:rsidTr="00942C52">
        <w:tc>
          <w:tcPr>
            <w:tcW w:w="796" w:type="dxa"/>
            <w:vAlign w:val="center"/>
          </w:tcPr>
          <w:p w14:paraId="23E84F2B" w14:textId="77777777" w:rsidR="00043B43" w:rsidRPr="00043B43" w:rsidRDefault="009F7C73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3609" w:type="dxa"/>
          </w:tcPr>
          <w:p w14:paraId="2231EC24" w14:textId="77777777" w:rsidR="0012712C" w:rsidRPr="00043B43" w:rsidRDefault="00B96268" w:rsidP="0012712C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(2B)</w:t>
            </w:r>
            <w:r w:rsidR="009C6896">
              <w:rPr>
                <w:rFonts w:ascii="Avenir Book" w:hAnsi="Avenir Book"/>
                <w:sz w:val="20"/>
                <w:szCs w:val="20"/>
              </w:rPr>
              <w:t xml:space="preserve"> Identify major eras in US history and describe defining characteristics; Japanese internment camps</w:t>
            </w:r>
          </w:p>
        </w:tc>
        <w:tc>
          <w:tcPr>
            <w:tcW w:w="1490" w:type="dxa"/>
            <w:vAlign w:val="center"/>
          </w:tcPr>
          <w:p w14:paraId="703CF628" w14:textId="77777777" w:rsidR="00043B43" w:rsidRPr="00043B43" w:rsidRDefault="00B96268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R</w:t>
            </w:r>
          </w:p>
        </w:tc>
        <w:tc>
          <w:tcPr>
            <w:tcW w:w="1254" w:type="dxa"/>
            <w:vAlign w:val="center"/>
          </w:tcPr>
          <w:p w14:paraId="6DBC5341" w14:textId="77777777" w:rsidR="00043B43" w:rsidRPr="00043B43" w:rsidRDefault="009C6896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6CD2CA70" w14:textId="77777777" w:rsidR="00043B43" w:rsidRPr="00043B43" w:rsidRDefault="001C3F7D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1143" w:type="dxa"/>
            <w:vAlign w:val="center"/>
          </w:tcPr>
          <w:p w14:paraId="6DAD2531" w14:textId="2BDB0502" w:rsidR="00043B43" w:rsidRPr="00043B43" w:rsidRDefault="00942C52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</w:t>
            </w:r>
          </w:p>
        </w:tc>
        <w:tc>
          <w:tcPr>
            <w:tcW w:w="1617" w:type="dxa"/>
            <w:vAlign w:val="center"/>
          </w:tcPr>
          <w:p w14:paraId="2678C868" w14:textId="77777777" w:rsidR="00E6527D" w:rsidRPr="00043B43" w:rsidRDefault="00E6527D" w:rsidP="00E6527D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DF/MR/VH/MM</w:t>
            </w:r>
          </w:p>
        </w:tc>
      </w:tr>
      <w:tr w:rsidR="00043B43" w:rsidRPr="00043B43" w14:paraId="1E0087C1" w14:textId="77777777" w:rsidTr="00942C52">
        <w:tc>
          <w:tcPr>
            <w:tcW w:w="796" w:type="dxa"/>
            <w:vAlign w:val="center"/>
          </w:tcPr>
          <w:p w14:paraId="419EAC68" w14:textId="77777777" w:rsidR="00043B43" w:rsidRPr="00043B43" w:rsidRDefault="009F7C73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3609" w:type="dxa"/>
          </w:tcPr>
          <w:p w14:paraId="7F48D8E3" w14:textId="77777777" w:rsidR="0012712C" w:rsidRPr="00043B43" w:rsidRDefault="00B96268" w:rsidP="009C6896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(7A)</w:t>
            </w:r>
            <w:r w:rsidR="009C6896">
              <w:rPr>
                <w:rFonts w:ascii="Avenir Book" w:hAnsi="Avenir Book"/>
                <w:sz w:val="20"/>
                <w:szCs w:val="20"/>
              </w:rPr>
              <w:t xml:space="preserve"> identify reasons for US involvement in World War II, Pearl Harbor</w:t>
            </w:r>
          </w:p>
        </w:tc>
        <w:tc>
          <w:tcPr>
            <w:tcW w:w="1490" w:type="dxa"/>
            <w:vAlign w:val="center"/>
          </w:tcPr>
          <w:p w14:paraId="28B57BC5" w14:textId="77777777" w:rsidR="00043B43" w:rsidRPr="00043B43" w:rsidRDefault="00B96268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R</w:t>
            </w:r>
          </w:p>
        </w:tc>
        <w:tc>
          <w:tcPr>
            <w:tcW w:w="1254" w:type="dxa"/>
            <w:vAlign w:val="center"/>
          </w:tcPr>
          <w:p w14:paraId="5559FF6B" w14:textId="77777777" w:rsidR="00043B43" w:rsidRPr="00043B43" w:rsidRDefault="00387219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78A89751" w14:textId="77777777" w:rsidR="00043B43" w:rsidRPr="00043B43" w:rsidRDefault="001C3F7D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1143" w:type="dxa"/>
            <w:vAlign w:val="center"/>
          </w:tcPr>
          <w:p w14:paraId="76C1EA65" w14:textId="3D273F04" w:rsidR="00043B43" w:rsidRPr="00043B43" w:rsidRDefault="00942C52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</w:t>
            </w:r>
          </w:p>
        </w:tc>
        <w:tc>
          <w:tcPr>
            <w:tcW w:w="1617" w:type="dxa"/>
            <w:vAlign w:val="center"/>
          </w:tcPr>
          <w:p w14:paraId="084A1B28" w14:textId="77777777" w:rsidR="00043B43" w:rsidRPr="00043B43" w:rsidRDefault="00E6527D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DF/MR/VH/MM</w:t>
            </w:r>
          </w:p>
        </w:tc>
      </w:tr>
      <w:tr w:rsidR="00043B43" w:rsidRPr="00043B43" w14:paraId="7AD26570" w14:textId="77777777" w:rsidTr="00942C52">
        <w:tc>
          <w:tcPr>
            <w:tcW w:w="796" w:type="dxa"/>
            <w:vAlign w:val="center"/>
          </w:tcPr>
          <w:p w14:paraId="1564AFC3" w14:textId="77777777" w:rsidR="00043B43" w:rsidRPr="00043B43" w:rsidRDefault="009F7C73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3</w:t>
            </w:r>
          </w:p>
        </w:tc>
        <w:tc>
          <w:tcPr>
            <w:tcW w:w="3609" w:type="dxa"/>
          </w:tcPr>
          <w:p w14:paraId="52B78B9A" w14:textId="77777777" w:rsidR="009C6896" w:rsidRDefault="00B96268" w:rsidP="00E6527D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(7D)</w:t>
            </w:r>
            <w:r w:rsidR="009C6896">
              <w:rPr>
                <w:rFonts w:ascii="Avenir Book" w:hAnsi="Avenir Book"/>
                <w:sz w:val="20"/>
                <w:szCs w:val="20"/>
              </w:rPr>
              <w:t xml:space="preserve"> analyze major issues of World War II, Holocaust</w:t>
            </w:r>
          </w:p>
          <w:p w14:paraId="667382E3" w14:textId="77777777" w:rsidR="00043B43" w:rsidRPr="00043B43" w:rsidRDefault="00B96268" w:rsidP="00E6527D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(29B)</w:t>
            </w:r>
            <w:r w:rsidR="009C6896">
              <w:rPr>
                <w:rFonts w:ascii="Avenir Book" w:hAnsi="Avenir Book"/>
                <w:sz w:val="20"/>
                <w:szCs w:val="20"/>
              </w:rPr>
              <w:t xml:space="preserve"> analyze information to find the main idea</w:t>
            </w:r>
          </w:p>
        </w:tc>
        <w:tc>
          <w:tcPr>
            <w:tcW w:w="1490" w:type="dxa"/>
            <w:vAlign w:val="center"/>
          </w:tcPr>
          <w:p w14:paraId="7871268A" w14:textId="77777777" w:rsidR="00043B43" w:rsidRPr="00043B43" w:rsidRDefault="00B96268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R</w:t>
            </w:r>
          </w:p>
        </w:tc>
        <w:tc>
          <w:tcPr>
            <w:tcW w:w="1254" w:type="dxa"/>
            <w:vAlign w:val="center"/>
          </w:tcPr>
          <w:p w14:paraId="27E06170" w14:textId="77777777" w:rsidR="00043B43" w:rsidRPr="00043B43" w:rsidRDefault="00387219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6606CF57" w14:textId="77777777" w:rsidR="00043B43" w:rsidRPr="00043B43" w:rsidRDefault="001C3F7D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1143" w:type="dxa"/>
            <w:vAlign w:val="center"/>
          </w:tcPr>
          <w:p w14:paraId="2E4D2BA7" w14:textId="6A580453" w:rsidR="00043B43" w:rsidRPr="00043B43" w:rsidRDefault="00942C52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</w:t>
            </w:r>
          </w:p>
        </w:tc>
        <w:tc>
          <w:tcPr>
            <w:tcW w:w="1617" w:type="dxa"/>
            <w:vAlign w:val="center"/>
          </w:tcPr>
          <w:p w14:paraId="6190607C" w14:textId="77777777" w:rsidR="00043B43" w:rsidRPr="00043B43" w:rsidRDefault="00E6527D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DF/MR/VH/MM</w:t>
            </w:r>
          </w:p>
        </w:tc>
      </w:tr>
      <w:tr w:rsidR="009F7C73" w:rsidRPr="00043B43" w14:paraId="781EF4C2" w14:textId="77777777" w:rsidTr="00942C52">
        <w:tc>
          <w:tcPr>
            <w:tcW w:w="796" w:type="dxa"/>
            <w:vAlign w:val="center"/>
          </w:tcPr>
          <w:p w14:paraId="748A6535" w14:textId="77777777" w:rsidR="009F7C73" w:rsidRDefault="009F7C73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3609" w:type="dxa"/>
          </w:tcPr>
          <w:p w14:paraId="7C599544" w14:textId="77777777" w:rsidR="009F7C73" w:rsidRPr="00043B43" w:rsidRDefault="00B96268" w:rsidP="0038721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(7G)</w:t>
            </w:r>
            <w:r w:rsidR="009C6896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387219">
              <w:rPr>
                <w:rFonts w:ascii="Avenir Book" w:hAnsi="Avenir Book"/>
                <w:sz w:val="20"/>
                <w:szCs w:val="20"/>
              </w:rPr>
              <w:t>explain the home front and how American patriotism inspired exceptional actions by citizen and military personnel; opportunities and obstacles for women</w:t>
            </w:r>
          </w:p>
        </w:tc>
        <w:tc>
          <w:tcPr>
            <w:tcW w:w="1490" w:type="dxa"/>
            <w:vAlign w:val="center"/>
          </w:tcPr>
          <w:p w14:paraId="13C04B04" w14:textId="77777777" w:rsidR="009F7C73" w:rsidRPr="00043B43" w:rsidRDefault="00B96268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R</w:t>
            </w:r>
          </w:p>
        </w:tc>
        <w:tc>
          <w:tcPr>
            <w:tcW w:w="1254" w:type="dxa"/>
            <w:vAlign w:val="center"/>
          </w:tcPr>
          <w:p w14:paraId="530A8EED" w14:textId="77777777" w:rsidR="009F7C73" w:rsidRPr="00043B43" w:rsidRDefault="00387219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5719F5F5" w14:textId="77777777" w:rsidR="009F7C73" w:rsidRPr="00043B43" w:rsidRDefault="001C3F7D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4</w:t>
            </w:r>
          </w:p>
        </w:tc>
        <w:tc>
          <w:tcPr>
            <w:tcW w:w="1143" w:type="dxa"/>
            <w:vAlign w:val="center"/>
          </w:tcPr>
          <w:p w14:paraId="19FDAC5F" w14:textId="2CC2CE5E" w:rsidR="009F7C73" w:rsidRPr="00043B43" w:rsidRDefault="00942C52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</w:t>
            </w:r>
          </w:p>
        </w:tc>
        <w:tc>
          <w:tcPr>
            <w:tcW w:w="1617" w:type="dxa"/>
            <w:vAlign w:val="center"/>
          </w:tcPr>
          <w:p w14:paraId="33CA6F5C" w14:textId="77777777" w:rsidR="009F7C73" w:rsidRPr="00043B43" w:rsidRDefault="00E6527D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DF/MR/VH/MM</w:t>
            </w:r>
          </w:p>
        </w:tc>
      </w:tr>
      <w:tr w:rsidR="009F7C73" w:rsidRPr="00043B43" w14:paraId="6FC067A6" w14:textId="77777777" w:rsidTr="00942C52">
        <w:tc>
          <w:tcPr>
            <w:tcW w:w="796" w:type="dxa"/>
            <w:vAlign w:val="center"/>
          </w:tcPr>
          <w:p w14:paraId="56A0BC99" w14:textId="77777777" w:rsidR="009F7C73" w:rsidRDefault="009F7C73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3609" w:type="dxa"/>
          </w:tcPr>
          <w:p w14:paraId="6F7018D0" w14:textId="77777777" w:rsidR="00B96268" w:rsidRPr="00043B43" w:rsidRDefault="00B96268" w:rsidP="00B96268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(8A)</w:t>
            </w:r>
            <w:r w:rsidR="00387219">
              <w:rPr>
                <w:rFonts w:ascii="Avenir Book" w:hAnsi="Avenir Book"/>
                <w:sz w:val="20"/>
                <w:szCs w:val="20"/>
              </w:rPr>
              <w:t xml:space="preserve"> describe U.S. responses to Soviet aggression after World War II</w:t>
            </w:r>
          </w:p>
        </w:tc>
        <w:tc>
          <w:tcPr>
            <w:tcW w:w="1490" w:type="dxa"/>
            <w:vAlign w:val="center"/>
          </w:tcPr>
          <w:p w14:paraId="3A74DE98" w14:textId="77777777" w:rsidR="009F7C73" w:rsidRPr="00043B43" w:rsidRDefault="00B96268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R</w:t>
            </w:r>
          </w:p>
        </w:tc>
        <w:tc>
          <w:tcPr>
            <w:tcW w:w="1254" w:type="dxa"/>
            <w:vAlign w:val="center"/>
          </w:tcPr>
          <w:p w14:paraId="308C50F3" w14:textId="77777777" w:rsidR="009F7C73" w:rsidRPr="00043B43" w:rsidRDefault="00387219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14:paraId="120A4B0E" w14:textId="77777777" w:rsidR="009F7C73" w:rsidRPr="00043B43" w:rsidRDefault="001C3F7D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2</w:t>
            </w:r>
          </w:p>
        </w:tc>
        <w:tc>
          <w:tcPr>
            <w:tcW w:w="1143" w:type="dxa"/>
            <w:vAlign w:val="center"/>
          </w:tcPr>
          <w:p w14:paraId="2FEE0438" w14:textId="182C9E60" w:rsidR="009F7C73" w:rsidRPr="00043B43" w:rsidRDefault="00942C52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</w:t>
            </w:r>
          </w:p>
        </w:tc>
        <w:tc>
          <w:tcPr>
            <w:tcW w:w="1617" w:type="dxa"/>
            <w:vAlign w:val="center"/>
          </w:tcPr>
          <w:p w14:paraId="5924B1A8" w14:textId="77777777" w:rsidR="009F7C73" w:rsidRPr="00043B43" w:rsidRDefault="00E6527D" w:rsidP="00126B14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DF/MR/VH/MM</w:t>
            </w:r>
          </w:p>
        </w:tc>
      </w:tr>
    </w:tbl>
    <w:p w14:paraId="6DA1D624" w14:textId="77777777" w:rsidR="00043B43" w:rsidRDefault="00043B43" w:rsidP="00043B43">
      <w:pPr>
        <w:rPr>
          <w:rFonts w:ascii="Avenir Book" w:hAnsi="Avenir Book"/>
        </w:rPr>
      </w:pPr>
    </w:p>
    <w:p w14:paraId="59BDD830" w14:textId="76AB569F" w:rsidR="00942C52" w:rsidRDefault="00942C52" w:rsidP="00942C52">
      <w:pPr>
        <w:rPr>
          <w:rFonts w:ascii="Avenir Book" w:hAnsi="Avenir Book"/>
        </w:rPr>
      </w:pPr>
      <w:r>
        <w:rPr>
          <w:rFonts w:ascii="Avenir Book" w:hAnsi="Avenir Book"/>
        </w:rPr>
        <w:t># readiness standards: ___ # supporting standards___ #DOK 1-2____ #DOK3-4___</w:t>
      </w:r>
    </w:p>
    <w:p w14:paraId="2626FC76" w14:textId="77777777" w:rsidR="00942C52" w:rsidRDefault="00942C52" w:rsidP="00942C52">
      <w:pPr>
        <w:rPr>
          <w:rFonts w:ascii="Avenir Book" w:hAnsi="Avenir Book"/>
        </w:rPr>
      </w:pPr>
    </w:p>
    <w:p w14:paraId="40B00785" w14:textId="77777777" w:rsidR="00942C52" w:rsidRDefault="00942C52" w:rsidP="00942C52">
      <w:pPr>
        <w:rPr>
          <w:rFonts w:ascii="Avenir Book" w:hAnsi="Avenir Book"/>
        </w:rPr>
      </w:pPr>
    </w:p>
    <w:p w14:paraId="514C0D1D" w14:textId="5EB40A11" w:rsidR="008222F5" w:rsidRDefault="008222F5" w:rsidP="00942C52">
      <w:pPr>
        <w:rPr>
          <w:rFonts w:ascii="Avenir Book" w:hAnsi="Avenir Book"/>
        </w:rPr>
      </w:pPr>
      <w:r>
        <w:rPr>
          <w:rFonts w:ascii="Avenir Book" w:hAnsi="Avenir Book"/>
        </w:rPr>
        <w:t xml:space="preserve">Use this template with a list of your standards and DOK chart to analyze each test question for rigor and alignment to standard. </w:t>
      </w:r>
    </w:p>
    <w:p w14:paraId="68720C9F" w14:textId="77777777" w:rsidR="008222F5" w:rsidRDefault="008222F5" w:rsidP="00942C52">
      <w:pPr>
        <w:rPr>
          <w:rFonts w:ascii="Avenir Book" w:hAnsi="Avenir Book"/>
        </w:rPr>
      </w:pPr>
      <w:bookmarkStart w:id="0" w:name="_GoBack"/>
      <w:bookmarkEnd w:id="0"/>
    </w:p>
    <w:p w14:paraId="65505D50" w14:textId="48E0237A" w:rsidR="00043B43" w:rsidRPr="00043B43" w:rsidRDefault="00942C52" w:rsidP="00942C52">
      <w:pPr>
        <w:rPr>
          <w:rFonts w:ascii="Avenir Book" w:hAnsi="Avenir Book"/>
        </w:rPr>
      </w:pPr>
      <w:r>
        <w:rPr>
          <w:rFonts w:ascii="Avenir Book" w:hAnsi="Avenir Book"/>
        </w:rPr>
        <w:t xml:space="preserve">Right click to add more rows &amp; use for your own test item analysis </w:t>
      </w:r>
    </w:p>
    <w:p w14:paraId="5718B687" w14:textId="77777777" w:rsidR="00043B43" w:rsidRDefault="00043B43" w:rsidP="00043B43">
      <w:pPr>
        <w:jc w:val="center"/>
      </w:pPr>
    </w:p>
    <w:p w14:paraId="6A1F4B88" w14:textId="77777777" w:rsidR="00043B43" w:rsidRDefault="00043B43" w:rsidP="00043B43">
      <w:pPr>
        <w:jc w:val="center"/>
      </w:pPr>
    </w:p>
    <w:sectPr w:rsidR="00043B43" w:rsidSect="00043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3"/>
    <w:rsid w:val="00043B43"/>
    <w:rsid w:val="000D1DBA"/>
    <w:rsid w:val="00126B14"/>
    <w:rsid w:val="00126DED"/>
    <w:rsid w:val="0012712C"/>
    <w:rsid w:val="00165909"/>
    <w:rsid w:val="0019189E"/>
    <w:rsid w:val="001A1E88"/>
    <w:rsid w:val="001C3F7D"/>
    <w:rsid w:val="00221DD9"/>
    <w:rsid w:val="00324BA0"/>
    <w:rsid w:val="00337D89"/>
    <w:rsid w:val="00387219"/>
    <w:rsid w:val="0069529E"/>
    <w:rsid w:val="008222F5"/>
    <w:rsid w:val="00942C52"/>
    <w:rsid w:val="009B18F5"/>
    <w:rsid w:val="009C6896"/>
    <w:rsid w:val="009C6CBF"/>
    <w:rsid w:val="009F7C73"/>
    <w:rsid w:val="00B70F4B"/>
    <w:rsid w:val="00B96268"/>
    <w:rsid w:val="00D213BB"/>
    <w:rsid w:val="00DF646A"/>
    <w:rsid w:val="00E6527D"/>
    <w:rsid w:val="00E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8F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RANCO2\Downloads\UVA_ANSW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46C4A971D5C42B2855F7D49DDB145" ma:contentTypeVersion="2" ma:contentTypeDescription="Create a new document." ma:contentTypeScope="" ma:versionID="c9837595623e5f87fbd04aaa776284f7">
  <xsd:schema xmlns:xsd="http://www.w3.org/2001/XMLSchema" xmlns:xs="http://www.w3.org/2001/XMLSchema" xmlns:p="http://schemas.microsoft.com/office/2006/metadata/properties" xmlns:ns2="792cd76f-63bc-423f-abc9-4a2cf11c50d7" targetNamespace="http://schemas.microsoft.com/office/2006/metadata/properties" ma:root="true" ma:fieldsID="214149d6dc39c6082b0ce35728a6c349" ns2:_="">
    <xsd:import namespace="792cd76f-63bc-423f-abc9-4a2cf11c50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d76f-63bc-423f-abc9-4a2cf11c5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80602-C482-4FF3-B6AF-19CD01013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cd76f-63bc-423f-abc9-4a2cf11c5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4F674-3EE0-47B6-91DA-96214A54B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A6994-867A-4E37-BB05-9B2202E57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C:\Users\DFRANCO2\Downloads\UVA_ANSWER_TEMPLATE.dotx</Template>
  <TotalTime>0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Franco, David A</dc:creator>
  <cp:lastModifiedBy>John Laymon</cp:lastModifiedBy>
  <cp:revision>2</cp:revision>
  <dcterms:created xsi:type="dcterms:W3CDTF">2017-01-05T15:44:00Z</dcterms:created>
  <dcterms:modified xsi:type="dcterms:W3CDTF">2017-01-05T15:44:00Z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0x0101002F546C4A971D5C42B2855F7D49DDB145</vt:lpwstr>
  </property>
</Properties>
</file>